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7F" w:rsidRPr="00C93177" w:rsidRDefault="002F4AF7" w:rsidP="00C93177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pict>
          <v:rect id="_x0000_i1025" style="width:511.2pt;height:4pt" o:hralign="center" o:hrstd="t" o:hrnoshade="t" o:hr="t" fillcolor="black" stroked="f"/>
        </w:pict>
      </w:r>
    </w:p>
    <w:p w:rsidR="00D7397F" w:rsidRPr="00555495" w:rsidRDefault="00555495" w:rsidP="009C02AA">
      <w:pPr>
        <w:jc w:val="center"/>
        <w:rPr>
          <w:rFonts w:ascii="Century Gothic" w:hAnsi="Century Gothic"/>
          <w:szCs w:val="24"/>
        </w:rPr>
      </w:pPr>
      <w:r w:rsidRPr="00555495">
        <w:rPr>
          <w:rFonts w:ascii="Century Gothic" w:hAnsi="Century Gothic"/>
          <w:szCs w:val="24"/>
        </w:rPr>
        <w:t>Day 1</w:t>
      </w:r>
      <w:r>
        <w:rPr>
          <w:rFonts w:ascii="Century Gothic" w:hAnsi="Century Gothic"/>
          <w:szCs w:val="24"/>
        </w:rPr>
        <w:t>:</w:t>
      </w:r>
      <w:r w:rsidRPr="00555495">
        <w:rPr>
          <w:rFonts w:ascii="Century Gothic" w:hAnsi="Century Gothic"/>
          <w:szCs w:val="24"/>
        </w:rPr>
        <w:t xml:space="preserve"> ALGEBRAIC EXPRESSIONS</w:t>
      </w:r>
      <w:r w:rsidR="009C02AA">
        <w:rPr>
          <w:rFonts w:ascii="Century Gothic" w:hAnsi="Century Gothic"/>
          <w:szCs w:val="24"/>
        </w:rPr>
        <w:t xml:space="preserve"> - </w:t>
      </w:r>
      <w:r w:rsidR="009C02AA" w:rsidRPr="009C02AA">
        <w:rPr>
          <w:rFonts w:ascii="Century Gothic" w:hAnsi="Century Gothic"/>
          <w:szCs w:val="24"/>
        </w:rPr>
        <w:t>Translating Practice Sheet</w:t>
      </w:r>
    </w:p>
    <w:p w:rsidR="00C04464" w:rsidRPr="00C93177" w:rsidRDefault="002F4AF7" w:rsidP="00C93177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pict>
          <v:rect id="_x0000_i1026" style="width:511.2pt;height:4pt" o:hralign="center" o:hrstd="t" o:hrnoshade="t" o:hr="t" fillcolor="black" stroked="f"/>
        </w:pict>
      </w:r>
    </w:p>
    <w:p w:rsidR="00555495" w:rsidRPr="00555495" w:rsidRDefault="00555495" w:rsidP="00555495">
      <w:pPr>
        <w:rPr>
          <w:rFonts w:ascii="Century Gothic" w:hAnsi="Century Gothic"/>
          <w:b/>
          <w:szCs w:val="24"/>
        </w:rPr>
      </w:pPr>
      <w:r w:rsidRPr="00555495">
        <w:rPr>
          <w:rFonts w:ascii="Century Gothic" w:hAnsi="Century Gothic"/>
          <w:b/>
          <w:szCs w:val="24"/>
        </w:rPr>
        <w:tab/>
      </w:r>
      <w:r w:rsidRPr="00555495">
        <w:rPr>
          <w:rFonts w:ascii="Century Gothic" w:hAnsi="Century Gothic"/>
          <w:b/>
          <w:szCs w:val="24"/>
        </w:rPr>
        <w:tab/>
      </w:r>
      <w:r w:rsidRPr="00555495">
        <w:rPr>
          <w:rFonts w:ascii="Century Gothic" w:hAnsi="Century Gothic"/>
          <w:b/>
          <w:szCs w:val="24"/>
        </w:rPr>
        <w:tab/>
      </w:r>
      <w:r w:rsidRPr="00555495">
        <w:rPr>
          <w:rFonts w:ascii="Century Gothic" w:hAnsi="Century Gothic"/>
          <w:b/>
          <w:szCs w:val="24"/>
        </w:rPr>
        <w:tab/>
      </w:r>
    </w:p>
    <w:p w:rsidR="00555495" w:rsidRPr="00555495" w:rsidRDefault="00555495" w:rsidP="00555495">
      <w:pPr>
        <w:rPr>
          <w:rFonts w:ascii="Century Gothic" w:hAnsi="Century Gothic"/>
          <w:b/>
          <w:szCs w:val="24"/>
        </w:rPr>
      </w:pPr>
      <w:r w:rsidRPr="00555495">
        <w:rPr>
          <w:rFonts w:ascii="Century Gothic" w:hAnsi="Century Gothic"/>
          <w:b/>
          <w:szCs w:val="24"/>
        </w:rPr>
        <w:t>Write each phrase as an expression or equation: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The sum of nine and twenty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Five less than fifteen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Half a number y</w:t>
      </w:r>
      <w:bookmarkStart w:id="0" w:name="_GoBack"/>
      <w:bookmarkEnd w:id="0"/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The quotient of 21 and a number x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The total of a number y and seven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The product of a number b and 4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A number x divided by 5 is 4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20 subtracted from a number m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 xml:space="preserve">A number </w:t>
      </w:r>
      <w:proofErr w:type="spellStart"/>
      <w:r w:rsidRPr="00555495">
        <w:rPr>
          <w:rFonts w:ascii="Century Gothic" w:hAnsi="Century Gothic"/>
          <w:sz w:val="24"/>
          <w:szCs w:val="24"/>
        </w:rPr>
        <w:t>n</w:t>
      </w:r>
      <w:proofErr w:type="spellEnd"/>
      <w:r w:rsidRPr="00555495">
        <w:rPr>
          <w:rFonts w:ascii="Century Gothic" w:hAnsi="Century Gothic"/>
          <w:sz w:val="24"/>
          <w:szCs w:val="24"/>
        </w:rPr>
        <w:t xml:space="preserve"> less than 12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Twice a number r</w:t>
      </w:r>
    </w:p>
    <w:p w:rsidR="00555495" w:rsidRPr="00555495" w:rsidRDefault="00555495" w:rsidP="00555495">
      <w:pPr>
        <w:rPr>
          <w:rFonts w:ascii="Century Gothic" w:hAnsi="Century Gothic"/>
          <w:szCs w:val="24"/>
        </w:rPr>
      </w:pPr>
    </w:p>
    <w:p w:rsidR="00555495" w:rsidRPr="00555495" w:rsidRDefault="00555495" w:rsidP="00555495">
      <w:pPr>
        <w:rPr>
          <w:rFonts w:ascii="Century Gothic" w:hAnsi="Century Gothic"/>
          <w:b/>
          <w:szCs w:val="24"/>
        </w:rPr>
      </w:pPr>
      <w:r w:rsidRPr="00555495">
        <w:rPr>
          <w:rFonts w:ascii="Century Gothic" w:hAnsi="Century Gothic"/>
          <w:b/>
          <w:szCs w:val="24"/>
        </w:rPr>
        <w:t>Write each number expression or equation as a phrase: Do not use the words add, subtract, multiply, divide, plus, minus, or times.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5 + 7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X – 8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3b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8 – m = 5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3x = 12</w:t>
      </w:r>
    </w:p>
    <w:p w:rsidR="00555495" w:rsidRPr="00555495" w:rsidRDefault="002F4AF7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555495" w:rsidRPr="00555495" w:rsidRDefault="00555495" w:rsidP="00555495">
      <w:pPr>
        <w:rPr>
          <w:rFonts w:ascii="Century Gothic" w:hAnsi="Century Gothic"/>
          <w:b/>
          <w:szCs w:val="24"/>
        </w:rPr>
      </w:pPr>
      <w:r w:rsidRPr="00555495">
        <w:rPr>
          <w:rFonts w:ascii="Century Gothic" w:hAnsi="Century Gothic"/>
          <w:b/>
          <w:szCs w:val="24"/>
        </w:rPr>
        <w:t>Write an expression you would use to solve the following word problem. (Do not solve just write the expression you would use.)</w:t>
      </w:r>
    </w:p>
    <w:p w:rsidR="00555495" w:rsidRPr="00555495" w:rsidRDefault="00555495" w:rsidP="0055549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55495">
        <w:rPr>
          <w:rFonts w:ascii="Century Gothic" w:hAnsi="Century Gothic"/>
          <w:sz w:val="24"/>
          <w:szCs w:val="24"/>
        </w:rPr>
        <w:t>Jack goes to McDonalds for lunch.  He buys 3 cheeseburgers at $1.00 each, two fries costing $1.29 each, and one Coke for $1.79, what expression could you write to find the total Jack spent?</w:t>
      </w:r>
    </w:p>
    <w:p w:rsidR="00555495" w:rsidRPr="00555495" w:rsidRDefault="00555495" w:rsidP="00555495">
      <w:pPr>
        <w:rPr>
          <w:rFonts w:ascii="Century Gothic" w:hAnsi="Century Gothic"/>
          <w:szCs w:val="24"/>
        </w:rPr>
      </w:pPr>
    </w:p>
    <w:p w:rsidR="00555495" w:rsidRPr="00555495" w:rsidRDefault="00555495" w:rsidP="00555495">
      <w:pPr>
        <w:rPr>
          <w:rFonts w:ascii="Century Gothic" w:hAnsi="Century Gothic"/>
          <w:szCs w:val="24"/>
        </w:rPr>
      </w:pPr>
    </w:p>
    <w:p w:rsidR="00555495" w:rsidRPr="00555495" w:rsidRDefault="00555495" w:rsidP="00555495">
      <w:pPr>
        <w:rPr>
          <w:rFonts w:ascii="Century Gothic" w:hAnsi="Century Gothic"/>
          <w:szCs w:val="24"/>
        </w:rPr>
      </w:pPr>
      <w:r w:rsidRPr="00555495">
        <w:rPr>
          <w:rFonts w:ascii="Century Gothic" w:hAnsi="Century Gothic"/>
          <w:b/>
          <w:szCs w:val="24"/>
        </w:rPr>
        <w:t>BONUS:</w:t>
      </w:r>
      <w:r w:rsidRPr="00555495">
        <w:rPr>
          <w:rFonts w:ascii="Century Gothic" w:hAnsi="Century Gothic"/>
          <w:szCs w:val="24"/>
        </w:rPr>
        <w:t xml:space="preserve">  Evaluate the expression you wrote in problem #17 to find the total that Jack spent.</w:t>
      </w:r>
    </w:p>
    <w:p w:rsidR="00555495" w:rsidRPr="00555495" w:rsidRDefault="00555495" w:rsidP="00555495">
      <w:pPr>
        <w:rPr>
          <w:rFonts w:ascii="Century Gothic" w:hAnsi="Century Gothic"/>
          <w:szCs w:val="24"/>
        </w:rPr>
      </w:pPr>
    </w:p>
    <w:p w:rsidR="00D7397F" w:rsidRPr="00555495" w:rsidRDefault="00D7397F" w:rsidP="00C93177">
      <w:pPr>
        <w:rPr>
          <w:rFonts w:ascii="Century Gothic" w:hAnsi="Century Gothic"/>
          <w:szCs w:val="24"/>
        </w:rPr>
      </w:pPr>
    </w:p>
    <w:sectPr w:rsidR="00D7397F" w:rsidRPr="00555495" w:rsidSect="00A04D8E">
      <w:headerReference w:type="default" r:id="rId7"/>
      <w:pgSz w:w="12240" w:h="15840"/>
      <w:pgMar w:top="810" w:right="1080" w:bottom="144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F7" w:rsidRDefault="002F4AF7" w:rsidP="00D7397F">
      <w:r>
        <w:separator/>
      </w:r>
    </w:p>
  </w:endnote>
  <w:endnote w:type="continuationSeparator" w:id="0">
    <w:p w:rsidR="002F4AF7" w:rsidRDefault="002F4AF7" w:rsidP="00D7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F7" w:rsidRDefault="002F4AF7" w:rsidP="00D7397F">
      <w:r>
        <w:separator/>
      </w:r>
    </w:p>
  </w:footnote>
  <w:footnote w:type="continuationSeparator" w:id="0">
    <w:p w:rsidR="002F4AF7" w:rsidRDefault="002F4AF7" w:rsidP="00D7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8E" w:rsidRDefault="00555495" w:rsidP="00A04D8E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Practice</w:t>
    </w:r>
  </w:p>
  <w:p w:rsidR="00A04D8E" w:rsidRDefault="00A04D8E" w:rsidP="00A04D8E">
    <w:pPr>
      <w:rPr>
        <w:rFonts w:ascii="Century Gothic" w:hAnsi="Century Gothic"/>
        <w:szCs w:val="24"/>
      </w:rPr>
    </w:pPr>
  </w:p>
  <w:p w:rsidR="00555495" w:rsidRDefault="00555495" w:rsidP="00A04D8E">
    <w:pPr>
      <w:rPr>
        <w:rFonts w:ascii="Century Gothic" w:hAnsi="Century Gothic"/>
        <w:szCs w:val="24"/>
      </w:rPr>
    </w:pPr>
  </w:p>
  <w:p w:rsidR="00A04D8E" w:rsidRDefault="00555495" w:rsidP="00555495">
    <w:pPr>
      <w:jc w:val="cent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Foundations of Algebra                                    Module 2: Arithmetic to Algebra</w:t>
    </w:r>
  </w:p>
  <w:p w:rsidR="00555495" w:rsidRDefault="00555495" w:rsidP="00555495">
    <w:pPr>
      <w:jc w:val="center"/>
      <w:rPr>
        <w:rFonts w:ascii="Century Gothic" w:hAnsi="Century Gothic"/>
        <w:szCs w:val="24"/>
      </w:rPr>
    </w:pPr>
  </w:p>
  <w:p w:rsidR="00555495" w:rsidRDefault="00555495" w:rsidP="00555495">
    <w:pPr>
      <w:rPr>
        <w:rFonts w:ascii="Century Gothic" w:hAnsi="Century Gothic"/>
        <w:szCs w:val="24"/>
      </w:rPr>
    </w:pPr>
    <w:r w:rsidRPr="00C93177">
      <w:rPr>
        <w:rFonts w:ascii="Century Gothic" w:hAnsi="Century Gothic"/>
        <w:szCs w:val="24"/>
      </w:rPr>
      <w:t>Name: ____________________________________</w:t>
    </w:r>
    <w:r>
      <w:rPr>
        <w:rFonts w:ascii="Century Gothic" w:hAnsi="Century Gothic"/>
        <w:szCs w:val="24"/>
      </w:rPr>
      <w:t>_ Date: ___________________Block</w:t>
    </w:r>
    <w:r w:rsidRPr="00C93177">
      <w:rPr>
        <w:rFonts w:ascii="Century Gothic" w:hAnsi="Century Gothic"/>
        <w:szCs w:val="24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86C"/>
    <w:multiLevelType w:val="hybridMultilevel"/>
    <w:tmpl w:val="89A0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BE3"/>
    <w:multiLevelType w:val="hybridMultilevel"/>
    <w:tmpl w:val="3D16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580B"/>
    <w:multiLevelType w:val="hybridMultilevel"/>
    <w:tmpl w:val="B614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1AC1"/>
    <w:multiLevelType w:val="hybridMultilevel"/>
    <w:tmpl w:val="5FA8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00"/>
    <w:rsid w:val="00080E76"/>
    <w:rsid w:val="00125483"/>
    <w:rsid w:val="002F4AF7"/>
    <w:rsid w:val="00315AF6"/>
    <w:rsid w:val="00317F00"/>
    <w:rsid w:val="00323DA7"/>
    <w:rsid w:val="00377B76"/>
    <w:rsid w:val="00511F80"/>
    <w:rsid w:val="00527EB7"/>
    <w:rsid w:val="00555495"/>
    <w:rsid w:val="0060346A"/>
    <w:rsid w:val="009C02AA"/>
    <w:rsid w:val="00A04D8E"/>
    <w:rsid w:val="00A963BE"/>
    <w:rsid w:val="00C04464"/>
    <w:rsid w:val="00C93177"/>
    <w:rsid w:val="00CF6A06"/>
    <w:rsid w:val="00D7397F"/>
    <w:rsid w:val="00D84538"/>
    <w:rsid w:val="00D909D2"/>
    <w:rsid w:val="00E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C268F"/>
  <w15:chartTrackingRefBased/>
  <w15:docId w15:val="{17826EB2-EA92-4A4E-9599-7E2D354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97F"/>
    <w:rPr>
      <w:sz w:val="24"/>
    </w:rPr>
  </w:style>
  <w:style w:type="paragraph" w:styleId="Footer">
    <w:name w:val="footer"/>
    <w:basedOn w:val="Normal"/>
    <w:link w:val="FooterChar"/>
    <w:rsid w:val="00D73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97F"/>
    <w:rPr>
      <w:sz w:val="24"/>
    </w:rPr>
  </w:style>
  <w:style w:type="paragraph" w:styleId="ListParagraph">
    <w:name w:val="List Paragraph"/>
    <w:basedOn w:val="Normal"/>
    <w:uiPriority w:val="34"/>
    <w:qFormat/>
    <w:rsid w:val="00C93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12123\Downloads\FO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FOA Template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Part IIA</vt:lpstr>
    </vt:vector>
  </TitlesOfParts>
  <Company>MCEACHERN HIGH SCHOOL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Part IIA</dc:title>
  <dc:subject/>
  <dc:creator>Pauline Aikhuele</dc:creator>
  <cp:keywords/>
  <cp:lastModifiedBy>Pauline Aikhuele</cp:lastModifiedBy>
  <cp:revision>3</cp:revision>
  <cp:lastPrinted>2003-09-03T17:50:00Z</cp:lastPrinted>
  <dcterms:created xsi:type="dcterms:W3CDTF">2017-08-20T12:39:00Z</dcterms:created>
  <dcterms:modified xsi:type="dcterms:W3CDTF">2017-08-20T21:09:00Z</dcterms:modified>
</cp:coreProperties>
</file>